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11" w:rsidRDefault="004A7011" w:rsidP="004A7011">
      <w:pPr>
        <w:jc w:val="center"/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b/>
          <w:sz w:val="18"/>
          <w:szCs w:val="18"/>
          <w:u w:val="single"/>
        </w:rPr>
        <w:t xml:space="preserve">Lunch Menu </w:t>
      </w:r>
      <w:r>
        <w:rPr>
          <w:rFonts w:ascii="Helvetica" w:hAnsi="Helvetica"/>
          <w:b/>
          <w:sz w:val="18"/>
          <w:szCs w:val="18"/>
          <w:u w:val="single"/>
        </w:rPr>
        <w:t>Trinity Term 2018</w:t>
      </w:r>
      <w:r>
        <w:rPr>
          <w:rFonts w:ascii="Helvetica" w:hAnsi="Helvetica"/>
          <w:b/>
          <w:sz w:val="18"/>
          <w:szCs w:val="18"/>
        </w:rPr>
        <w:t xml:space="preserve"> Week 3</w:t>
      </w:r>
      <w:r w:rsidRPr="003A05AF">
        <w:rPr>
          <w:rFonts w:ascii="Helvetica" w:hAnsi="Helvetica"/>
          <w:b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 xml:space="preserve">Weeks commencing: </w:t>
      </w:r>
      <w:r w:rsidR="00CA4539" w:rsidRPr="00CA4539">
        <w:rPr>
          <w:rFonts w:ascii="Helvetica" w:hAnsi="Helvetica"/>
          <w:sz w:val="18"/>
          <w:szCs w:val="18"/>
        </w:rPr>
        <w:t xml:space="preserve">30/04, 21/05, 11/06 </w:t>
      </w:r>
      <w:r w:rsidRPr="00CA4539">
        <w:rPr>
          <w:rFonts w:ascii="Helvetica" w:hAnsi="Helvetica"/>
          <w:sz w:val="18"/>
          <w:szCs w:val="18"/>
        </w:rPr>
        <w:t xml:space="preserve">and </w:t>
      </w:r>
      <w:r w:rsidR="00CA4539" w:rsidRPr="00CA4539">
        <w:rPr>
          <w:rFonts w:ascii="Helvetica" w:hAnsi="Helvetica"/>
          <w:sz w:val="18"/>
          <w:szCs w:val="18"/>
        </w:rPr>
        <w:t>02/07</w:t>
      </w:r>
      <w:r>
        <w:rPr>
          <w:rFonts w:ascii="Helvetica" w:hAnsi="Helvetica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2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12"/>
        <w:gridCol w:w="2316"/>
        <w:gridCol w:w="2330"/>
        <w:gridCol w:w="2320"/>
        <w:gridCol w:w="2307"/>
      </w:tblGrid>
      <w:tr w:rsidR="004A7011" w:rsidRPr="00192B7F" w:rsidTr="00FD03AC">
        <w:trPr>
          <w:trHeight w:val="561"/>
        </w:trPr>
        <w:tc>
          <w:tcPr>
            <w:tcW w:w="2362" w:type="dxa"/>
            <w:shd w:val="clear" w:color="auto" w:fill="E5B8B7"/>
            <w:vAlign w:val="center"/>
          </w:tcPr>
          <w:p w:rsidR="004A7011" w:rsidRPr="00446C0A" w:rsidRDefault="004A7011" w:rsidP="00FD03AC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2362" w:type="dxa"/>
            <w:shd w:val="clear" w:color="auto" w:fill="E5B8B7"/>
            <w:vAlign w:val="center"/>
          </w:tcPr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Monday</w:t>
            </w: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5B8B7"/>
            <w:vAlign w:val="center"/>
          </w:tcPr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Tuesday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Friday</w:t>
            </w:r>
          </w:p>
          <w:p w:rsidR="004A7011" w:rsidRPr="006E6B8A" w:rsidRDefault="004A7011" w:rsidP="00FD03AC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4A7011" w:rsidRPr="003A05AF" w:rsidTr="00FD03AC">
        <w:trPr>
          <w:trHeight w:val="928"/>
        </w:trPr>
        <w:tc>
          <w:tcPr>
            <w:tcW w:w="2362" w:type="dxa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Main meal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Butchers Best Pork Sausages</w:t>
            </w:r>
          </w:p>
          <w:p w:rsidR="004A7011" w:rsidRPr="00222A99" w:rsidRDefault="004A7011" w:rsidP="0030232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with 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o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nion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 xml:space="preserve"> g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ravy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Chicken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Pie</w:t>
            </w:r>
          </w:p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ieces of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 chicken in a </w:t>
            </w:r>
            <w:r>
              <w:rPr>
                <w:rFonts w:ascii="Helvetica" w:hAnsi="Helvetica" w:cs="Helvetica"/>
                <w:sz w:val="18"/>
                <w:szCs w:val="18"/>
              </w:rPr>
              <w:t>creamy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 sauce </w:t>
            </w:r>
            <w:r>
              <w:rPr>
                <w:rFonts w:ascii="Helvetica" w:hAnsi="Helvetica" w:cs="Helvetica"/>
                <w:sz w:val="18"/>
                <w:szCs w:val="18"/>
              </w:rPr>
              <w:t>topped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 with </w:t>
            </w:r>
            <w:r>
              <w:rPr>
                <w:rFonts w:ascii="Helvetica" w:hAnsi="Helvetica" w:cs="Helvetica"/>
                <w:sz w:val="18"/>
                <w:szCs w:val="18"/>
              </w:rPr>
              <w:t>a puff pastry crust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Honey Roast Gammon</w:t>
            </w:r>
          </w:p>
          <w:p w:rsidR="004A7011" w:rsidRPr="00222A99" w:rsidRDefault="004A7011" w:rsidP="00302322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sz w:val="18"/>
                <w:szCs w:val="18"/>
              </w:rPr>
              <w:t>low roasted g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ammon finished </w:t>
            </w:r>
            <w:r>
              <w:rPr>
                <w:rFonts w:ascii="Helvetica" w:hAnsi="Helvetica" w:cs="Helvetica"/>
                <w:sz w:val="18"/>
                <w:szCs w:val="18"/>
              </w:rPr>
              <w:t>with a sweet honey g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laze)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Mild Beef Chilli served with rice and tortilla chips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Cod </w:t>
            </w:r>
            <w:proofErr w:type="spellStart"/>
            <w:r w:rsidRPr="00222A99">
              <w:rPr>
                <w:rFonts w:ascii="Helvetica" w:hAnsi="Helvetica" w:cs="Helvetica"/>
                <w:sz w:val="18"/>
                <w:szCs w:val="18"/>
              </w:rPr>
              <w:t>Goujons</w:t>
            </w:r>
            <w:proofErr w:type="spellEnd"/>
          </w:p>
          <w:p w:rsidR="004A7011" w:rsidRPr="00222A99" w:rsidRDefault="004A7011" w:rsidP="0030232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b</w:t>
            </w:r>
            <w:r>
              <w:rPr>
                <w:rFonts w:ascii="Helvetica" w:hAnsi="Helvetica" w:cs="Helvetica"/>
                <w:sz w:val="18"/>
                <w:szCs w:val="18"/>
              </w:rPr>
              <w:t>attered strips of cod served with ketchup and lemon w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edges)</w:t>
            </w:r>
          </w:p>
        </w:tc>
      </w:tr>
      <w:tr w:rsidR="004A7011" w:rsidRPr="003A05AF" w:rsidTr="00FD03AC">
        <w:tc>
          <w:tcPr>
            <w:tcW w:w="2362" w:type="dxa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Vegetarian</w:t>
            </w:r>
          </w:p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Macaroni Cheese</w:t>
            </w:r>
          </w:p>
          <w:p w:rsidR="004A7011" w:rsidRPr="00222A99" w:rsidRDefault="004A7011" w:rsidP="00302322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b</w:t>
            </w:r>
            <w:r>
              <w:rPr>
                <w:rFonts w:ascii="Helvetica" w:hAnsi="Helvetica" w:cs="Helvetica"/>
                <w:sz w:val="18"/>
                <w:szCs w:val="18"/>
              </w:rPr>
              <w:t>aked pasta in a creamy c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he</w:t>
            </w:r>
            <w:r>
              <w:rPr>
                <w:rFonts w:ascii="Helvetica" w:hAnsi="Helvetica" w:cs="Helvetica"/>
                <w:sz w:val="18"/>
                <w:szCs w:val="18"/>
              </w:rPr>
              <w:t>ese sauce with a crunchy herb and parmesan t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op)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Vegetable Korma</w:t>
            </w: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(served with </w:t>
            </w: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 xml:space="preserve">ice, </w:t>
            </w: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poppodo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ms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and c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hutneys)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Home-m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ade Vegetable Sausage Roll</w:t>
            </w:r>
          </w:p>
          <w:p w:rsidR="004A7011" w:rsidRPr="00222A99" w:rsidRDefault="004A7011" w:rsidP="00302322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puff pastry roll with a savoury vegetarian sausage f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illing)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Cheese and Tomato Pizza</w:t>
            </w:r>
          </w:p>
          <w:p w:rsidR="004A7011" w:rsidRPr="00222A99" w:rsidRDefault="004A7011" w:rsidP="00302322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d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eep pan pizza topped with </w:t>
            </w:r>
            <w:r w:rsidR="00302322">
              <w:rPr>
                <w:rFonts w:ascii="Helvetica" w:hAnsi="Helvetica" w:cs="Helvetica"/>
                <w:sz w:val="18"/>
                <w:szCs w:val="18"/>
              </w:rPr>
              <w:t>m</w:t>
            </w:r>
            <w:r>
              <w:rPr>
                <w:rFonts w:ascii="Helvetica" w:hAnsi="Helvetica" w:cs="Helvetica"/>
                <w:sz w:val="18"/>
                <w:szCs w:val="18"/>
              </w:rPr>
              <w:t>ozzarella cheese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Tomato &amp; Basil Flan</w:t>
            </w:r>
          </w:p>
        </w:tc>
      </w:tr>
      <w:tr w:rsidR="004A7011" w:rsidRPr="003A05AF" w:rsidTr="00FD03AC">
        <w:trPr>
          <w:trHeight w:val="534"/>
        </w:trPr>
        <w:tc>
          <w:tcPr>
            <w:tcW w:w="2362" w:type="dxa"/>
            <w:vMerge w:val="restart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Jacket Potato</w:t>
            </w:r>
          </w:p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</w:tr>
      <w:tr w:rsidR="004A7011" w:rsidRPr="003A05AF" w:rsidTr="00FD03AC">
        <w:trPr>
          <w:trHeight w:val="330"/>
        </w:trPr>
        <w:tc>
          <w:tcPr>
            <w:tcW w:w="2362" w:type="dxa"/>
            <w:vMerge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Jacket p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o</w:t>
            </w:r>
            <w:r>
              <w:rPr>
                <w:rFonts w:ascii="Helvetica" w:hAnsi="Helvetica" w:cs="Helvetica"/>
                <w:sz w:val="18"/>
                <w:szCs w:val="18"/>
              </w:rPr>
              <w:t>tatoes served with a choice of tuna, cheese, baked beans and cold m</w:t>
            </w:r>
            <w:r w:rsidRPr="00222A99">
              <w:rPr>
                <w:rFonts w:ascii="Helvetica" w:hAnsi="Helvetica" w:cs="Helvetica"/>
                <w:sz w:val="18"/>
                <w:szCs w:val="18"/>
              </w:rPr>
              <w:t>eats</w:t>
            </w:r>
          </w:p>
        </w:tc>
      </w:tr>
      <w:tr w:rsidR="004A7011" w:rsidRPr="003A05AF" w:rsidTr="00FD03AC">
        <w:trPr>
          <w:trHeight w:val="564"/>
        </w:trPr>
        <w:tc>
          <w:tcPr>
            <w:tcW w:w="2362" w:type="dxa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Potatoes/Rice/Pasta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00559" w:rsidRDefault="00800559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Mashed Potato</w:t>
            </w: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4A7011" w:rsidRPr="00222A99" w:rsidRDefault="00800559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New</w:t>
            </w:r>
            <w:r w:rsidR="004A7011">
              <w:rPr>
                <w:rFonts w:ascii="Helvetica" w:hAnsi="Helvetica" w:cs="Helvetica"/>
                <w:sz w:val="18"/>
                <w:szCs w:val="18"/>
              </w:rPr>
              <w:t xml:space="preserve"> Potatoes</w:t>
            </w:r>
          </w:p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Roast Potatoes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Potato Wedges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Chips</w:t>
            </w:r>
          </w:p>
        </w:tc>
      </w:tr>
      <w:tr w:rsidR="004A7011" w:rsidRPr="003A05AF" w:rsidTr="00FD03AC">
        <w:trPr>
          <w:trHeight w:val="434"/>
        </w:trPr>
        <w:tc>
          <w:tcPr>
            <w:tcW w:w="2362" w:type="dxa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Vegetables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A7011" w:rsidRPr="00222A99" w:rsidRDefault="004A7011" w:rsidP="00FD03AC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Meals will be served with seasonal vegetables or salads</w:t>
            </w:r>
          </w:p>
        </w:tc>
      </w:tr>
      <w:tr w:rsidR="004A7011" w:rsidRPr="003A05AF" w:rsidTr="00FD03AC">
        <w:trPr>
          <w:trHeight w:val="415"/>
        </w:trPr>
        <w:tc>
          <w:tcPr>
            <w:tcW w:w="2362" w:type="dxa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Salad bar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A7011" w:rsidRPr="00222A99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22A99">
              <w:rPr>
                <w:rFonts w:ascii="Helvetica" w:hAnsi="Helvetica" w:cs="Helvetica"/>
                <w:sz w:val="18"/>
                <w:szCs w:val="18"/>
              </w:rPr>
              <w:t>A selection of seasonal salads</w:t>
            </w:r>
          </w:p>
        </w:tc>
      </w:tr>
      <w:tr w:rsidR="004A7011" w:rsidRPr="003A05AF" w:rsidTr="00FD03AC">
        <w:trPr>
          <w:trHeight w:val="451"/>
        </w:trPr>
        <w:tc>
          <w:tcPr>
            <w:tcW w:w="2362" w:type="dxa"/>
            <w:vMerge w:val="restart"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Dessert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F68FB">
              <w:rPr>
                <w:rFonts w:ascii="Helvetica" w:hAnsi="Helvetica" w:cs="Helvetica"/>
                <w:sz w:val="18"/>
                <w:szCs w:val="18"/>
              </w:rPr>
              <w:t>A selecti</w:t>
            </w:r>
            <w:r>
              <w:rPr>
                <w:rFonts w:ascii="Helvetica" w:hAnsi="Helvetica" w:cs="Helvetica"/>
                <w:sz w:val="18"/>
                <w:szCs w:val="18"/>
              </w:rPr>
              <w:t>on of c</w:t>
            </w:r>
            <w:r w:rsidRPr="00DF68FB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4A7011" w:rsidRPr="00DF68FB" w:rsidRDefault="00302322" w:rsidP="0030232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A7011">
              <w:rPr>
                <w:rFonts w:ascii="Helvetica" w:hAnsi="Helvetica" w:cs="Helvetica"/>
                <w:sz w:val="18"/>
                <w:szCs w:val="18"/>
              </w:rPr>
              <w:t>ome-m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 xml:space="preserve">ade </w:t>
            </w:r>
            <w:r>
              <w:rPr>
                <w:rFonts w:ascii="Helvetica" w:hAnsi="Helvetica" w:cs="Helvetica"/>
                <w:sz w:val="18"/>
                <w:szCs w:val="18"/>
              </w:rPr>
              <w:t>f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 xml:space="preserve">ruit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>rumble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selection of cakes, bakes and d</w:t>
            </w:r>
            <w:r w:rsidRPr="00DF68FB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selection of c</w:t>
            </w:r>
            <w:r w:rsidRPr="00DF68FB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4A7011" w:rsidRPr="00DF68FB" w:rsidRDefault="00302322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A7011">
              <w:rPr>
                <w:rFonts w:ascii="Helvetica" w:hAnsi="Helvetica" w:cs="Helvetica"/>
                <w:sz w:val="18"/>
                <w:szCs w:val="18"/>
              </w:rPr>
              <w:t>ome-made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c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>ookies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selection of cakes, bakes and d</w:t>
            </w:r>
            <w:r w:rsidRPr="00DF68FB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 selection of c</w:t>
            </w:r>
            <w:r w:rsidRPr="00DF68FB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4A7011" w:rsidRPr="00DF68FB" w:rsidRDefault="00302322" w:rsidP="0030232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 xml:space="preserve">ome-made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 xml:space="preserve">hocolate </w:t>
            </w:r>
            <w:r>
              <w:rPr>
                <w:rFonts w:ascii="Helvetica" w:hAnsi="Helvetica" w:cs="Helvetica"/>
                <w:sz w:val="18"/>
                <w:szCs w:val="18"/>
              </w:rPr>
              <w:t>b</w:t>
            </w:r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>r</w:t>
            </w:r>
            <w:bookmarkStart w:id="0" w:name="_GoBack"/>
            <w:bookmarkEnd w:id="0"/>
            <w:r w:rsidR="004A7011" w:rsidRPr="00DF68FB">
              <w:rPr>
                <w:rFonts w:ascii="Helvetica" w:hAnsi="Helvetica" w:cs="Helvetica"/>
                <w:sz w:val="18"/>
                <w:szCs w:val="18"/>
              </w:rPr>
              <w:t>ownie</w:t>
            </w:r>
          </w:p>
        </w:tc>
      </w:tr>
      <w:tr w:rsidR="004A7011" w:rsidRPr="003A05AF" w:rsidTr="00FD03AC">
        <w:trPr>
          <w:trHeight w:val="451"/>
        </w:trPr>
        <w:tc>
          <w:tcPr>
            <w:tcW w:w="2362" w:type="dxa"/>
            <w:vMerge/>
            <w:shd w:val="clear" w:color="auto" w:fill="E5B8B7"/>
            <w:vAlign w:val="center"/>
          </w:tcPr>
          <w:p w:rsidR="004A7011" w:rsidRPr="003A05AF" w:rsidRDefault="004A7011" w:rsidP="00FD03AC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4A7011" w:rsidRPr="00DF68FB" w:rsidRDefault="004A7011" w:rsidP="00FD03AC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DF68FB">
              <w:rPr>
                <w:rFonts w:ascii="Helvetica" w:hAnsi="Helvetica" w:cs="Helvetica"/>
                <w:sz w:val="18"/>
                <w:szCs w:val="18"/>
              </w:rPr>
              <w:t>In addition there will also be a selection of yoghurts,  jellies and a fresh fruit platter available</w:t>
            </w:r>
          </w:p>
        </w:tc>
      </w:tr>
    </w:tbl>
    <w:p w:rsidR="004A7011" w:rsidRPr="009D7509" w:rsidRDefault="004A7011" w:rsidP="004A7011">
      <w:pPr>
        <w:jc w:val="center"/>
        <w:rPr>
          <w:rFonts w:ascii="Helvetica" w:hAnsi="Helvetica"/>
          <w:sz w:val="18"/>
          <w:szCs w:val="18"/>
        </w:rPr>
      </w:pPr>
    </w:p>
    <w:p w:rsidR="004A7011" w:rsidRDefault="004A7011" w:rsidP="004A7011">
      <w:pPr>
        <w:rPr>
          <w:rFonts w:ascii="Helvetica" w:hAnsi="Helvetica"/>
          <w:sz w:val="18"/>
          <w:szCs w:val="18"/>
        </w:rPr>
      </w:pPr>
    </w:p>
    <w:p w:rsidR="004A7011" w:rsidRDefault="004A7011" w:rsidP="004A7011">
      <w:pPr>
        <w:rPr>
          <w:rFonts w:ascii="Helvetica" w:hAnsi="Helvetica"/>
          <w:sz w:val="18"/>
          <w:szCs w:val="18"/>
        </w:rPr>
      </w:pPr>
    </w:p>
    <w:p w:rsidR="00152219" w:rsidRDefault="00152219" w:rsidP="004A7011">
      <w:pPr>
        <w:rPr>
          <w:rFonts w:ascii="Helvetica" w:hAnsi="Helvetica"/>
          <w:sz w:val="18"/>
          <w:szCs w:val="18"/>
        </w:rPr>
      </w:pPr>
    </w:p>
    <w:p w:rsidR="004A7011" w:rsidRPr="003A05AF" w:rsidRDefault="004A7011" w:rsidP="004A7011">
      <w:pPr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sz w:val="18"/>
          <w:szCs w:val="18"/>
        </w:rPr>
        <w:t>Child’s N</w:t>
      </w:r>
      <w:r>
        <w:rPr>
          <w:rFonts w:ascii="Helvetica" w:hAnsi="Helvetica"/>
          <w:sz w:val="18"/>
          <w:szCs w:val="18"/>
        </w:rPr>
        <w:t xml:space="preserve">ame: </w:t>
      </w:r>
      <w:r w:rsidRPr="003A05AF">
        <w:rPr>
          <w:rFonts w:ascii="Helvetica" w:hAnsi="Helvetica"/>
          <w:sz w:val="18"/>
          <w:szCs w:val="18"/>
        </w:rPr>
        <w:t>___________________________________________</w:t>
      </w:r>
      <w:r>
        <w:rPr>
          <w:rFonts w:ascii="Helvetica" w:hAnsi="Helvetica"/>
          <w:sz w:val="18"/>
          <w:szCs w:val="18"/>
        </w:rPr>
        <w:t>___</w:t>
      </w:r>
      <w:r w:rsidRPr="003A05AF">
        <w:rPr>
          <w:rFonts w:ascii="Helvetica" w:hAnsi="Helvetica"/>
          <w:sz w:val="18"/>
          <w:szCs w:val="18"/>
        </w:rPr>
        <w:tab/>
      </w:r>
      <w:r w:rsidRPr="003A05AF">
        <w:rPr>
          <w:rFonts w:ascii="Helvetica" w:hAnsi="Helvetica"/>
          <w:sz w:val="18"/>
          <w:szCs w:val="18"/>
        </w:rPr>
        <w:tab/>
        <w:t>Child’s Form: __________________________</w:t>
      </w:r>
    </w:p>
    <w:p w:rsidR="00A439EE" w:rsidRPr="00F4107D" w:rsidRDefault="00A439EE">
      <w:pPr>
        <w:rPr>
          <w:rFonts w:ascii="Helvetica" w:hAnsi="Helvetica" w:cs="Arial"/>
          <w:sz w:val="22"/>
        </w:rPr>
      </w:pPr>
    </w:p>
    <w:sectPr w:rsidR="00A439EE" w:rsidRPr="00F4107D" w:rsidSect="00507712">
      <w:footerReference w:type="default" r:id="rId6"/>
      <w:headerReference w:type="first" r:id="rId7"/>
      <w:footerReference w:type="first" r:id="rId8"/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11" w:rsidRDefault="004A7011" w:rsidP="002B5BB5">
      <w:r>
        <w:separator/>
      </w:r>
    </w:p>
  </w:endnote>
  <w:endnote w:type="continuationSeparator" w:id="0">
    <w:p w:rsidR="004A7011" w:rsidRDefault="004A7011" w:rsidP="002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B5" w:rsidRDefault="002B5BB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B5AE53E" wp14:editId="7D2B05E8">
          <wp:simplePos x="0" y="0"/>
          <wp:positionH relativeFrom="column">
            <wp:posOffset>4923790</wp:posOffset>
          </wp:positionH>
          <wp:positionV relativeFrom="page">
            <wp:posOffset>5831840</wp:posOffset>
          </wp:positionV>
          <wp:extent cx="843280" cy="10691495"/>
          <wp:effectExtent l="3492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13-Crescent School Banners LS 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432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2" w:rsidRDefault="00F4107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30E60A" wp14:editId="59274358">
          <wp:simplePos x="0" y="0"/>
          <wp:positionH relativeFrom="column">
            <wp:posOffset>-901065</wp:posOffset>
          </wp:positionH>
          <wp:positionV relativeFrom="page">
            <wp:posOffset>6672580</wp:posOffset>
          </wp:positionV>
          <wp:extent cx="10691640" cy="87123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 Banners ls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87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11" w:rsidRDefault="004A7011" w:rsidP="002B5BB5">
      <w:r>
        <w:separator/>
      </w:r>
    </w:p>
  </w:footnote>
  <w:footnote w:type="continuationSeparator" w:id="0">
    <w:p w:rsidR="004A7011" w:rsidRDefault="004A7011" w:rsidP="002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2" w:rsidRDefault="00F41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887254" wp14:editId="710D7158">
          <wp:simplePos x="0" y="0"/>
          <wp:positionH relativeFrom="column">
            <wp:posOffset>-927100</wp:posOffset>
          </wp:positionH>
          <wp:positionV relativeFrom="page">
            <wp:posOffset>12700</wp:posOffset>
          </wp:positionV>
          <wp:extent cx="10691495" cy="1066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1"/>
    <w:rsid w:val="000D68AC"/>
    <w:rsid w:val="00152219"/>
    <w:rsid w:val="002B5BB5"/>
    <w:rsid w:val="002D4F27"/>
    <w:rsid w:val="002E0FDF"/>
    <w:rsid w:val="00302322"/>
    <w:rsid w:val="00322E35"/>
    <w:rsid w:val="003615CB"/>
    <w:rsid w:val="004A7011"/>
    <w:rsid w:val="004E635D"/>
    <w:rsid w:val="00507712"/>
    <w:rsid w:val="00607B05"/>
    <w:rsid w:val="00652CB2"/>
    <w:rsid w:val="006E533A"/>
    <w:rsid w:val="007763AE"/>
    <w:rsid w:val="0079732D"/>
    <w:rsid w:val="00800559"/>
    <w:rsid w:val="00A439EE"/>
    <w:rsid w:val="00AB7755"/>
    <w:rsid w:val="00C516B1"/>
    <w:rsid w:val="00C561FA"/>
    <w:rsid w:val="00CA4539"/>
    <w:rsid w:val="00CC7AFF"/>
    <w:rsid w:val="00D46D36"/>
    <w:rsid w:val="00D53DFB"/>
    <w:rsid w:val="00E052ED"/>
    <w:rsid w:val="00F4107D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616BEB"/>
  <w15:chartTrackingRefBased/>
  <w15:docId w15:val="{C47815CD-BF7C-434A-B24D-832F8DEA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1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BB5"/>
  </w:style>
  <w:style w:type="paragraph" w:styleId="Footer">
    <w:name w:val="footer"/>
    <w:basedOn w:val="Normal"/>
    <w:link w:val="Foot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5BB5"/>
  </w:style>
  <w:style w:type="paragraph" w:styleId="BalloonText">
    <w:name w:val="Balloon Text"/>
    <w:basedOn w:val="Normal"/>
    <w:link w:val="BalloonTextChar"/>
    <w:uiPriority w:val="99"/>
    <w:semiHidden/>
    <w:unhideWhenUsed/>
    <w:rsid w:val="00C516B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1\officeshared\Templates\Regularly%20Used%20Templates\Banner%20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 - Landscape - Nov 2016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Barnard</dc:creator>
  <cp:keywords/>
  <dc:description/>
  <cp:lastModifiedBy>Ruth Townsend</cp:lastModifiedBy>
  <cp:revision>5</cp:revision>
  <cp:lastPrinted>2018-02-15T14:44:00Z</cp:lastPrinted>
  <dcterms:created xsi:type="dcterms:W3CDTF">2018-02-14T14:52:00Z</dcterms:created>
  <dcterms:modified xsi:type="dcterms:W3CDTF">2018-02-15T14:44:00Z</dcterms:modified>
</cp:coreProperties>
</file>